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94" w:rsidRPr="00983C94" w:rsidRDefault="00983C94" w:rsidP="00983C94">
      <w:pPr>
        <w:pStyle w:val="stbilgi"/>
        <w:tabs>
          <w:tab w:val="clear" w:pos="4536"/>
          <w:tab w:val="left" w:pos="900"/>
          <w:tab w:val="center" w:pos="4500"/>
        </w:tabs>
        <w:rPr>
          <w:lang w:val="en-GB"/>
        </w:rPr>
      </w:pPr>
      <w:r w:rsidRPr="00983C94">
        <w:rPr>
          <w:lang w:val="en-GB"/>
        </w:rPr>
        <w:t xml:space="preserve">                      </w:t>
      </w:r>
    </w:p>
    <w:p w:rsidR="00983C94" w:rsidRPr="00983C94" w:rsidRDefault="0066441D" w:rsidP="00DA5BAA">
      <w:pPr>
        <w:pStyle w:val="stbilgi"/>
        <w:tabs>
          <w:tab w:val="clear" w:pos="4536"/>
          <w:tab w:val="left" w:pos="900"/>
          <w:tab w:val="center" w:pos="4500"/>
        </w:tabs>
        <w:ind w:left="516" w:firstLine="900"/>
        <w:rPr>
          <w:b/>
          <w:sz w:val="30"/>
          <w:szCs w:val="30"/>
          <w:lang w:val="en-GB"/>
        </w:rPr>
      </w:pPr>
      <w:r w:rsidRPr="0066441D">
        <w:rPr>
          <w:b/>
          <w:noProof/>
          <w:sz w:val="30"/>
          <w:szCs w:val="30"/>
          <w:lang w:val="en-GB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51.55pt;margin-top:16.35pt;width:83.25pt;height:44.6pt;z-index:4">
            <v:shadow on="t" opacity=".5" offset="6pt,6pt"/>
            <v:textbox style="mso-next-textbox:#_x0000_s1071">
              <w:txbxContent>
                <w:p w:rsidR="00385863" w:rsidRPr="005750E5" w:rsidRDefault="00983C94" w:rsidP="0038586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Logo of Home Institution</w:t>
                  </w:r>
                </w:p>
              </w:txbxContent>
            </v:textbox>
          </v:shape>
        </w:pict>
      </w:r>
      <w:r w:rsidR="00DA5BAA">
        <w:rPr>
          <w:b/>
          <w:sz w:val="30"/>
          <w:szCs w:val="30"/>
          <w:lang w:val="en-GB"/>
        </w:rPr>
        <w:t xml:space="preserve">                  </w:t>
      </w:r>
      <w:r w:rsidR="00E573A7">
        <w:rPr>
          <w:b/>
          <w:sz w:val="30"/>
          <w:szCs w:val="30"/>
          <w:lang w:val="en-GB"/>
        </w:rPr>
        <w:t>MEVLANA</w:t>
      </w:r>
      <w:r w:rsidR="00DA1413" w:rsidRPr="00983C94">
        <w:rPr>
          <w:b/>
          <w:sz w:val="30"/>
          <w:szCs w:val="30"/>
          <w:lang w:val="en-GB"/>
        </w:rPr>
        <w:t xml:space="preserve"> DEĞİŞİM PROGRAMI</w:t>
      </w:r>
    </w:p>
    <w:p w:rsidR="00DA1413" w:rsidRPr="00983C94" w:rsidRDefault="00983C94" w:rsidP="00DA5BAA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983C94">
        <w:rPr>
          <w:b/>
          <w:color w:val="FF0000"/>
          <w:sz w:val="30"/>
          <w:szCs w:val="30"/>
          <w:lang w:val="en-GB"/>
        </w:rPr>
        <w:t>(</w:t>
      </w:r>
      <w:r w:rsidR="00E573A7">
        <w:rPr>
          <w:b/>
          <w:color w:val="FF0000"/>
          <w:sz w:val="30"/>
          <w:szCs w:val="30"/>
          <w:lang w:val="en-GB"/>
        </w:rPr>
        <w:t xml:space="preserve">MEVLANA </w:t>
      </w:r>
      <w:r w:rsidRPr="00983C94">
        <w:rPr>
          <w:b/>
          <w:color w:val="FF0000"/>
          <w:sz w:val="30"/>
          <w:szCs w:val="30"/>
          <w:lang w:val="en-GB"/>
        </w:rPr>
        <w:t>EXCHANGE PROGRAM</w:t>
      </w:r>
      <w:r w:rsidR="00772BB0">
        <w:rPr>
          <w:b/>
          <w:color w:val="FF0000"/>
          <w:sz w:val="30"/>
          <w:szCs w:val="30"/>
          <w:lang w:val="en-GB"/>
        </w:rPr>
        <w:t>ME</w:t>
      </w:r>
      <w:r w:rsidRPr="00983C94">
        <w:rPr>
          <w:b/>
          <w:color w:val="FF0000"/>
          <w:sz w:val="30"/>
          <w:szCs w:val="30"/>
          <w:lang w:val="en-GB"/>
        </w:rPr>
        <w:t>)</w:t>
      </w:r>
    </w:p>
    <w:p w:rsidR="00CB7AF2" w:rsidRPr="00983C94" w:rsidRDefault="00CB7AF2" w:rsidP="00DA5BAA">
      <w:pPr>
        <w:pStyle w:val="KonuBal"/>
        <w:jc w:val="center"/>
        <w:rPr>
          <w:sz w:val="2"/>
          <w:szCs w:val="2"/>
          <w:lang w:val="en-GB"/>
        </w:rPr>
      </w:pPr>
    </w:p>
    <w:p w:rsidR="00DA1413" w:rsidRPr="00983C94" w:rsidRDefault="00CB7AF2" w:rsidP="00DA5BAA">
      <w:pPr>
        <w:pStyle w:val="KonuBal"/>
        <w:jc w:val="center"/>
        <w:rPr>
          <w:rStyle w:val="KitapBal"/>
          <w:color w:val="auto"/>
          <w:lang w:val="en-GB"/>
        </w:rPr>
      </w:pPr>
      <w:r w:rsidRPr="00983C94">
        <w:rPr>
          <w:rStyle w:val="KitapBal"/>
          <w:color w:val="auto"/>
          <w:lang w:val="en-GB"/>
        </w:rPr>
        <w:t>ÖĞRENİM PROTOKOLÜ</w:t>
      </w:r>
      <w:r w:rsidR="00983C94" w:rsidRPr="00983C94">
        <w:rPr>
          <w:rStyle w:val="KitapBal"/>
          <w:color w:val="auto"/>
          <w:lang w:val="en-GB"/>
        </w:rPr>
        <w:t xml:space="preserve">                                                 </w:t>
      </w:r>
      <w:r w:rsidR="00DA5BAA">
        <w:rPr>
          <w:rStyle w:val="KitapBal"/>
          <w:color w:val="auto"/>
          <w:lang w:val="en-GB"/>
        </w:rPr>
        <w:t xml:space="preserve">                               </w:t>
      </w:r>
      <w:r w:rsidR="00ED32AA">
        <w:rPr>
          <w:rStyle w:val="KitapBal"/>
          <w:color w:val="auto"/>
          <w:lang w:val="en-GB"/>
        </w:rPr>
        <w:t xml:space="preserve">  </w:t>
      </w:r>
      <w:r w:rsidR="00DA5BAA">
        <w:rPr>
          <w:rStyle w:val="KitapBal"/>
          <w:color w:val="auto"/>
          <w:lang w:val="en-GB"/>
        </w:rPr>
        <w:t xml:space="preserve">       </w:t>
      </w:r>
      <w:r w:rsidR="00983C94" w:rsidRPr="00983C94">
        <w:rPr>
          <w:rStyle w:val="KitapBal"/>
          <w:color w:val="FF0000"/>
          <w:lang w:val="en-GB"/>
        </w:rPr>
        <w:t>(</w:t>
      </w:r>
      <w:r w:rsidR="00772BB0">
        <w:rPr>
          <w:rStyle w:val="KitapBal"/>
          <w:color w:val="FF0000"/>
          <w:lang w:val="en-GB"/>
        </w:rPr>
        <w:t xml:space="preserve">Learnıng </w:t>
      </w:r>
      <w:r w:rsidR="00ED32AA">
        <w:rPr>
          <w:rStyle w:val="KitapBal"/>
          <w:color w:val="FF0000"/>
          <w:lang w:val="en-GB"/>
        </w:rPr>
        <w:t>protocol</w:t>
      </w:r>
      <w:r w:rsidR="00983C94" w:rsidRPr="00983C94">
        <w:rPr>
          <w:rStyle w:val="KitapBal"/>
          <w:color w:val="FF0000"/>
          <w:lang w:val="en-GB"/>
        </w:rPr>
        <w:t>)</w:t>
      </w:r>
    </w:p>
    <w:p w:rsidR="00273BEF" w:rsidRPr="00983C94" w:rsidRDefault="0066441D" w:rsidP="00CE06CB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  <w:r w:rsidRPr="0066441D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70" type="#_x0000_t202" style="position:absolute;margin-left:362.2pt;margin-top:.4pt;width:19.2pt;height:11.9pt;z-index:3;mso-width-relative:margin;mso-height-relative:margin">
            <v:textbox style="mso-next-textbox:#_x0000_s1070">
              <w:txbxContent>
                <w:p w:rsidR="004A47DD" w:rsidRDefault="00983C94" w:rsidP="004A47DD">
                  <w:r>
                    <w:t xml:space="preserve">         </w:t>
                  </w:r>
                </w:p>
              </w:txbxContent>
            </v:textbox>
          </v:shape>
        </w:pict>
      </w:r>
      <w:r w:rsidRPr="0066441D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74" type="#_x0000_t202" style="position:absolute;margin-left:362.2pt;margin-top:20.1pt;width:19.2pt;height:11.9pt;z-index:7;mso-width-relative:margin;mso-height-relative:margin">
            <v:textbox style="mso-next-textbox:#_x0000_s1074">
              <w:txbxContent>
                <w:p w:rsidR="00983C94" w:rsidRDefault="00983C94">
                  <w:r>
                    <w:t xml:space="preserve">      </w:t>
                  </w:r>
                </w:p>
              </w:txbxContent>
            </v:textbox>
          </v:shape>
        </w:pict>
      </w:r>
      <w:r w:rsidRPr="0066441D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73" type="#_x0000_t202" style="position:absolute;margin-left:250.2pt;margin-top:20.1pt;width:19.2pt;height:11.9pt;z-index:6;mso-width-relative:margin;mso-height-relative:margin">
            <v:textbox style="mso-next-textbox:#_x0000_s1073">
              <w:txbxContent>
                <w:p w:rsidR="00983C94" w:rsidRDefault="00983C94">
                  <w:r>
                    <w:t xml:space="preserve">      </w:t>
                  </w:r>
                </w:p>
              </w:txbxContent>
            </v:textbox>
          </v:shape>
        </w:pict>
      </w:r>
      <w:r w:rsidRPr="0066441D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30" type="#_x0000_t202" style="position:absolute;margin-left:249.35pt;margin-top:.4pt;width:19.2pt;height:11.9pt;z-index:2;mso-width-relative:margin;mso-height-relative:margin">
            <v:textbox style="mso-next-textbox:#_x0000_s1030">
              <w:txbxContent>
                <w:p w:rsidR="00CB7AF2" w:rsidRDefault="00CB7AF2"/>
              </w:txbxContent>
            </v:textbox>
          </v:shape>
        </w:pict>
      </w:r>
      <w:r w:rsidRPr="0066441D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72" type="#_x0000_t202" style="position:absolute;margin-left:142.9pt;margin-top:20.1pt;width:19.2pt;height:11.9pt;z-index:5;mso-width-relative:margin;mso-height-relative:margin">
            <v:textbox style="mso-next-textbox:#_x0000_s1072">
              <w:txbxContent>
                <w:p w:rsidR="00983C94" w:rsidRDefault="00983C94">
                  <w:r>
                    <w:t xml:space="preserve">      </w:t>
                  </w:r>
                </w:p>
              </w:txbxContent>
            </v:textbox>
          </v:shape>
        </w:pict>
      </w:r>
      <w:r w:rsidRPr="0066441D">
        <w:rPr>
          <w:rFonts w:ascii="Times New Roman" w:hAnsi="Times New Roman"/>
          <w:noProof/>
          <w:sz w:val="20"/>
          <w:szCs w:val="20"/>
          <w:lang w:val="en-GB"/>
        </w:rPr>
        <w:pict>
          <v:shape id="_x0000_s1029" type="#_x0000_t202" style="position:absolute;margin-left:142.9pt;margin-top:.4pt;width:19.2pt;height:11.9pt;z-index:1;mso-width-relative:margin;mso-height-relative:margin">
            <v:textbox style="mso-next-textbox:#_x0000_s1029">
              <w:txbxContent>
                <w:p w:rsidR="00CB7AF2" w:rsidRDefault="006D7105">
                  <w:r>
                    <w:t xml:space="preserve">      </w:t>
                  </w:r>
                </w:p>
              </w:txbxContent>
            </v:textbox>
          </v:shape>
        </w:pict>
      </w:r>
      <w:r w:rsidR="00CE06CB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983C94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983C94" w:rsidRDefault="00983C94" w:rsidP="00983C94">
      <w:pPr>
        <w:tabs>
          <w:tab w:val="left" w:pos="3630"/>
          <w:tab w:val="left" w:pos="5760"/>
          <w:tab w:val="left" w:pos="8040"/>
        </w:tabs>
        <w:rPr>
          <w:rFonts w:ascii="Times New Roman" w:hAnsi="Times New Roman"/>
          <w:color w:val="FF0000"/>
          <w:sz w:val="20"/>
          <w:szCs w:val="20"/>
          <w:lang w:val="en-GB"/>
        </w:rPr>
      </w:pP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>ACADEMIC YEAR: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B35237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margin-left:103.85pt;margin-top:-47.25pt;width:303.75pt;height:282pt;z-index:-3;mso-position-horizontal-relative:text;mso-position-vertical-relative:text">
            <v:imagedata r:id="rId8" o:title="Mevlana logo-ing-sb"/>
          </v:shape>
        </w:pict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righ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C679CD">
        <w:trPr>
          <w:jc w:val="right"/>
        </w:trPr>
        <w:tc>
          <w:tcPr>
            <w:tcW w:w="5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  <w:tcBorders>
              <w:bottom w:val="single" w:sz="12" w:space="0" w:color="auto"/>
              <w:right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  <w:tcBorders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8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12" w:space="0" w:color="auto"/>
              <w:right w:val="single" w:sz="12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12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12" w:space="0" w:color="auto"/>
              <w:right w:val="single" w:sz="18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B35237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Pr="00983C94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Pr="00983C94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B35237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pict>
          <v:shape id="_x0000_s1077" type="#_x0000_t75" style="position:absolute;left:0;text-align:left;margin-left:98pt;margin-top:7.1pt;width:303.75pt;height:282pt;z-index:-2">
            <v:imagedata r:id="rId8" o:title="Mevlana logo-ing-sb"/>
          </v:shape>
        </w:pict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8B5D12" w:rsidRPr="008B5D12" w:rsidRDefault="008B5D12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.) </w:t>
      </w:r>
    </w:p>
    <w:p w:rsidR="00A467A6" w:rsidRPr="00771D15" w:rsidRDefault="008A1B6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BB7DF8" w:rsidRPr="00983C94" w:rsidRDefault="00BB7DF8">
      <w:pPr>
        <w:rPr>
          <w:rFonts w:ascii="Times New Roman" w:hAnsi="Times New Roman"/>
          <w:b/>
          <w:lang w:val="en-GB"/>
        </w:rPr>
      </w:pPr>
    </w:p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B3523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pict>
                <v:shape id="_x0000_s1078" type="#_x0000_t75" style="position:absolute;margin-left:103.4pt;margin-top:-1.6pt;width:303.75pt;height:282pt;z-index:-1">
                  <v:imagedata r:id="rId8" o:title="Mevlana logo-ing-sb"/>
                </v:shape>
              </w:pic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  <w:bookmarkStart w:id="0" w:name="_GoBack"/>
        <w:bookmarkEnd w:id="0"/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0C4662">
      <w:footerReference w:type="default" r:id="rId9"/>
      <w:pgSz w:w="11906" w:h="16838"/>
      <w:pgMar w:top="0" w:right="991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3C" w:rsidRDefault="0066693C" w:rsidP="007141A8">
      <w:pPr>
        <w:spacing w:after="0" w:line="240" w:lineRule="auto"/>
      </w:pPr>
      <w:r>
        <w:separator/>
      </w:r>
    </w:p>
  </w:endnote>
  <w:endnote w:type="continuationSeparator" w:id="0">
    <w:p w:rsidR="0066693C" w:rsidRDefault="0066693C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90" w:rsidRDefault="0066441D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B35237">
      <w:rPr>
        <w:noProof/>
      </w:rPr>
      <w:t>3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3C" w:rsidRDefault="0066693C" w:rsidP="007141A8">
      <w:pPr>
        <w:spacing w:after="0" w:line="240" w:lineRule="auto"/>
      </w:pPr>
      <w:r>
        <w:separator/>
      </w:r>
    </w:p>
  </w:footnote>
  <w:footnote w:type="continuationSeparator" w:id="0">
    <w:p w:rsidR="0066693C" w:rsidRDefault="0066693C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59C1"/>
    <w:rsid w:val="001B053E"/>
    <w:rsid w:val="001C60AA"/>
    <w:rsid w:val="001C66F0"/>
    <w:rsid w:val="00230400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  <w:lang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E16E-ECA5-4542-BDC6-B4C503CF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ogrenim.protokolu.dot</Template>
  <TotalTime>209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abc</cp:lastModifiedBy>
  <cp:revision>34</cp:revision>
  <cp:lastPrinted>2013-02-01T09:52:00Z</cp:lastPrinted>
  <dcterms:created xsi:type="dcterms:W3CDTF">2012-03-27T06:58:00Z</dcterms:created>
  <dcterms:modified xsi:type="dcterms:W3CDTF">2013-02-07T15:41:00Z</dcterms:modified>
</cp:coreProperties>
</file>